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C0" w:rsidRDefault="004D77D0">
      <w:pPr>
        <w:tabs>
          <w:tab w:val="left" w:pos="6553"/>
          <w:tab w:val="left" w:pos="7913"/>
          <w:tab w:val="left" w:pos="9273"/>
          <w:tab w:val="left" w:pos="10633"/>
          <w:tab w:val="left" w:pos="11993"/>
        </w:tabs>
        <w:spacing w:line="0" w:lineRule="atLeas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佛山高新区高技术产业化创业团队</w:t>
      </w:r>
    </w:p>
    <w:p w:rsidR="001813C0" w:rsidRDefault="004D77D0">
      <w:pPr>
        <w:tabs>
          <w:tab w:val="left" w:pos="6553"/>
          <w:tab w:val="left" w:pos="7913"/>
          <w:tab w:val="left" w:pos="9273"/>
          <w:tab w:val="left" w:pos="10633"/>
          <w:tab w:val="left" w:pos="11993"/>
        </w:tabs>
        <w:spacing w:line="0" w:lineRule="atLeas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项目评分表</w:t>
      </w:r>
    </w:p>
    <w:tbl>
      <w:tblPr>
        <w:tblpPr w:leftFromText="180" w:rightFromText="180" w:vertAnchor="text" w:horzAnchor="page" w:tblpX="936" w:tblpY="339"/>
        <w:tblOverlap w:val="never"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31"/>
        <w:gridCol w:w="1740"/>
        <w:gridCol w:w="2571"/>
        <w:gridCol w:w="2571"/>
        <w:gridCol w:w="1067"/>
        <w:gridCol w:w="709"/>
        <w:gridCol w:w="43"/>
        <w:gridCol w:w="753"/>
      </w:tblGrid>
      <w:tr w:rsidR="001813C0" w:rsidTr="0030685A">
        <w:trPr>
          <w:trHeight w:val="624"/>
        </w:trPr>
        <w:tc>
          <w:tcPr>
            <w:tcW w:w="2571" w:type="dxa"/>
            <w:gridSpan w:val="2"/>
            <w:vAlign w:val="center"/>
          </w:tcPr>
          <w:p w:rsidR="001813C0" w:rsidRDefault="004D77D0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团队带头人</w:t>
            </w:r>
          </w:p>
        </w:tc>
        <w:tc>
          <w:tcPr>
            <w:tcW w:w="2571" w:type="dxa"/>
            <w:vAlign w:val="center"/>
          </w:tcPr>
          <w:p w:rsidR="001813C0" w:rsidRDefault="001813C0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2571" w:type="dxa"/>
            <w:vAlign w:val="center"/>
          </w:tcPr>
          <w:p w:rsidR="001813C0" w:rsidRDefault="004D77D0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项目类型</w:t>
            </w:r>
          </w:p>
        </w:tc>
        <w:tc>
          <w:tcPr>
            <w:tcW w:w="2572" w:type="dxa"/>
            <w:gridSpan w:val="4"/>
            <w:vAlign w:val="center"/>
          </w:tcPr>
          <w:p w:rsidR="001813C0" w:rsidRDefault="001813C0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</w:tr>
      <w:tr w:rsidR="001813C0" w:rsidTr="0030685A">
        <w:trPr>
          <w:trHeight w:val="624"/>
        </w:trPr>
        <w:tc>
          <w:tcPr>
            <w:tcW w:w="2571" w:type="dxa"/>
            <w:gridSpan w:val="2"/>
            <w:vAlign w:val="center"/>
          </w:tcPr>
          <w:p w:rsidR="001813C0" w:rsidRDefault="004D77D0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项目名称</w:t>
            </w:r>
          </w:p>
        </w:tc>
        <w:tc>
          <w:tcPr>
            <w:tcW w:w="7714" w:type="dxa"/>
            <w:gridSpan w:val="6"/>
            <w:vAlign w:val="center"/>
          </w:tcPr>
          <w:p w:rsidR="001813C0" w:rsidRDefault="001813C0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</w:tr>
      <w:tr w:rsidR="001813C0" w:rsidTr="0030685A">
        <w:trPr>
          <w:trHeight w:val="624"/>
        </w:trPr>
        <w:tc>
          <w:tcPr>
            <w:tcW w:w="831" w:type="dxa"/>
            <w:vAlign w:val="center"/>
          </w:tcPr>
          <w:p w:rsidR="001813C0" w:rsidRDefault="004D77D0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/>
                <w:b/>
                <w:bCs/>
                <w:sz w:val="24"/>
              </w:rPr>
              <w:t>序号</w:t>
            </w:r>
          </w:p>
        </w:tc>
        <w:tc>
          <w:tcPr>
            <w:tcW w:w="7949" w:type="dxa"/>
            <w:gridSpan w:val="4"/>
            <w:vAlign w:val="center"/>
          </w:tcPr>
          <w:p w:rsidR="001813C0" w:rsidRDefault="004D77D0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/>
                <w:b/>
                <w:bCs/>
                <w:sz w:val="24"/>
              </w:rPr>
              <w:t>评估内容</w:t>
            </w:r>
          </w:p>
        </w:tc>
        <w:tc>
          <w:tcPr>
            <w:tcW w:w="752" w:type="dxa"/>
            <w:gridSpan w:val="2"/>
            <w:vAlign w:val="center"/>
          </w:tcPr>
          <w:p w:rsidR="001813C0" w:rsidRDefault="004D77D0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/>
                <w:b/>
                <w:bCs/>
                <w:sz w:val="24"/>
              </w:rPr>
              <w:t>分值</w:t>
            </w:r>
          </w:p>
        </w:tc>
        <w:tc>
          <w:tcPr>
            <w:tcW w:w="753" w:type="dxa"/>
            <w:vAlign w:val="center"/>
          </w:tcPr>
          <w:p w:rsidR="001813C0" w:rsidRDefault="004D77D0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/>
                <w:b/>
                <w:bCs/>
                <w:sz w:val="24"/>
              </w:rPr>
              <w:t>评分</w:t>
            </w:r>
          </w:p>
        </w:tc>
      </w:tr>
      <w:tr w:rsidR="001813C0" w:rsidTr="0030685A">
        <w:trPr>
          <w:trHeight w:val="624"/>
        </w:trPr>
        <w:tc>
          <w:tcPr>
            <w:tcW w:w="10285" w:type="dxa"/>
            <w:gridSpan w:val="8"/>
            <w:vAlign w:val="center"/>
          </w:tcPr>
          <w:p w:rsidR="001813C0" w:rsidRDefault="004D77D0"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一、</w:t>
            </w:r>
            <w:r>
              <w:rPr>
                <w:rFonts w:eastAsia="黑体" w:hint="eastAsia"/>
                <w:b/>
                <w:sz w:val="24"/>
              </w:rPr>
              <w:t>现场条件</w:t>
            </w:r>
            <w:r>
              <w:rPr>
                <w:rFonts w:eastAsia="黑体" w:hint="eastAsia"/>
                <w:b/>
                <w:sz w:val="24"/>
              </w:rPr>
              <w:t>（</w:t>
            </w:r>
            <w:r>
              <w:rPr>
                <w:rFonts w:eastAsia="黑体" w:hint="eastAsia"/>
                <w:b/>
                <w:sz w:val="24"/>
              </w:rPr>
              <w:t>30</w:t>
            </w:r>
            <w:r>
              <w:rPr>
                <w:rFonts w:ascii="黑体" w:eastAsia="黑体" w:hAnsi="黑体" w:hint="eastAsia"/>
                <w:b/>
                <w:bCs/>
                <w:sz w:val="24"/>
              </w:rPr>
              <w:t>分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</w:tr>
      <w:tr w:rsidR="001813C0" w:rsidTr="0030685A">
        <w:trPr>
          <w:trHeight w:val="624"/>
        </w:trPr>
        <w:tc>
          <w:tcPr>
            <w:tcW w:w="831" w:type="dxa"/>
            <w:vAlign w:val="center"/>
          </w:tcPr>
          <w:p w:rsidR="001813C0" w:rsidRDefault="0030685A">
            <w:pPr>
              <w:spacing w:line="32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 w:hint="eastAsia"/>
                <w:bCs/>
                <w:sz w:val="24"/>
              </w:rPr>
              <w:t>1</w:t>
            </w:r>
          </w:p>
        </w:tc>
        <w:tc>
          <w:tcPr>
            <w:tcW w:w="7949" w:type="dxa"/>
            <w:gridSpan w:val="4"/>
            <w:vAlign w:val="center"/>
          </w:tcPr>
          <w:p w:rsidR="001813C0" w:rsidRDefault="004D77D0">
            <w:pPr>
              <w:spacing w:line="320" w:lineRule="exact"/>
              <w:rPr>
                <w:bCs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创业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团队是否拥有良好的研发办公环境</w:t>
            </w:r>
          </w:p>
        </w:tc>
        <w:tc>
          <w:tcPr>
            <w:tcW w:w="752" w:type="dxa"/>
            <w:gridSpan w:val="2"/>
            <w:vAlign w:val="center"/>
          </w:tcPr>
          <w:p w:rsidR="001813C0" w:rsidRDefault="0030685A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15</w:t>
            </w:r>
          </w:p>
        </w:tc>
        <w:tc>
          <w:tcPr>
            <w:tcW w:w="753" w:type="dxa"/>
            <w:vAlign w:val="center"/>
          </w:tcPr>
          <w:p w:rsidR="001813C0" w:rsidRDefault="001813C0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1813C0" w:rsidTr="0030685A">
        <w:trPr>
          <w:trHeight w:val="624"/>
        </w:trPr>
        <w:tc>
          <w:tcPr>
            <w:tcW w:w="831" w:type="dxa"/>
            <w:vAlign w:val="center"/>
          </w:tcPr>
          <w:p w:rsidR="001813C0" w:rsidRDefault="0030685A">
            <w:pPr>
              <w:spacing w:line="32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 w:hint="eastAsia"/>
                <w:bCs/>
                <w:sz w:val="24"/>
              </w:rPr>
              <w:t>2</w:t>
            </w:r>
          </w:p>
        </w:tc>
        <w:tc>
          <w:tcPr>
            <w:tcW w:w="7949" w:type="dxa"/>
            <w:gridSpan w:val="4"/>
            <w:vAlign w:val="center"/>
          </w:tcPr>
          <w:p w:rsidR="001813C0" w:rsidRDefault="004D77D0">
            <w:pPr>
              <w:spacing w:line="3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创业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团队拥有的研发试验设备水平</w:t>
            </w:r>
          </w:p>
        </w:tc>
        <w:tc>
          <w:tcPr>
            <w:tcW w:w="752" w:type="dxa"/>
            <w:gridSpan w:val="2"/>
            <w:vAlign w:val="center"/>
          </w:tcPr>
          <w:p w:rsidR="001813C0" w:rsidRDefault="0030685A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15</w:t>
            </w:r>
          </w:p>
        </w:tc>
        <w:tc>
          <w:tcPr>
            <w:tcW w:w="753" w:type="dxa"/>
            <w:vAlign w:val="center"/>
          </w:tcPr>
          <w:p w:rsidR="001813C0" w:rsidRDefault="001813C0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1813C0" w:rsidTr="0030685A">
        <w:trPr>
          <w:trHeight w:val="624"/>
        </w:trPr>
        <w:tc>
          <w:tcPr>
            <w:tcW w:w="10285" w:type="dxa"/>
            <w:gridSpan w:val="8"/>
            <w:vAlign w:val="center"/>
          </w:tcPr>
          <w:p w:rsidR="001813C0" w:rsidRDefault="004D77D0">
            <w:pPr>
              <w:spacing w:line="320" w:lineRule="exact"/>
              <w:rPr>
                <w:rFonts w:eastAsia="黑体"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二、项目团队</w:t>
            </w:r>
            <w:r>
              <w:rPr>
                <w:rFonts w:ascii="黑体" w:eastAsia="黑体" w:hAnsi="黑体" w:hint="eastAsia"/>
                <w:b/>
                <w:bCs/>
                <w:sz w:val="24"/>
              </w:rPr>
              <w:t>实际状况</w:t>
            </w:r>
            <w:r>
              <w:rPr>
                <w:rFonts w:ascii="黑体" w:eastAsia="黑体" w:hAnsi="黑体" w:hint="eastAsia"/>
                <w:b/>
                <w:bCs/>
                <w:sz w:val="24"/>
              </w:rPr>
              <w:t>评估（</w:t>
            </w:r>
            <w:r>
              <w:rPr>
                <w:rFonts w:ascii="黑体" w:eastAsia="黑体" w:hAnsi="黑体" w:hint="eastAsia"/>
                <w:b/>
                <w:bCs/>
                <w:sz w:val="24"/>
              </w:rPr>
              <w:t>3</w:t>
            </w:r>
            <w:r>
              <w:rPr>
                <w:rFonts w:ascii="黑体" w:eastAsia="黑体" w:hAnsi="黑体" w:hint="eastAsia"/>
                <w:b/>
                <w:bCs/>
                <w:sz w:val="24"/>
              </w:rPr>
              <w:t>0</w:t>
            </w:r>
            <w:r>
              <w:rPr>
                <w:rFonts w:ascii="黑体" w:eastAsia="黑体" w:hAnsi="黑体" w:hint="eastAsia"/>
                <w:b/>
                <w:bCs/>
                <w:sz w:val="24"/>
              </w:rPr>
              <w:t>分）</w:t>
            </w:r>
          </w:p>
        </w:tc>
      </w:tr>
      <w:tr w:rsidR="001813C0" w:rsidTr="0030685A">
        <w:trPr>
          <w:trHeight w:val="62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3C0" w:rsidRDefault="004D77D0">
            <w:pPr>
              <w:spacing w:line="32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 w:hint="eastAsia"/>
                <w:bCs/>
                <w:sz w:val="24"/>
              </w:rPr>
              <w:t>1</w:t>
            </w:r>
          </w:p>
        </w:tc>
        <w:tc>
          <w:tcPr>
            <w:tcW w:w="7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C0" w:rsidRDefault="004D77D0">
            <w:pPr>
              <w:spacing w:line="3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申报项目的实际配套能力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C0" w:rsidRDefault="004D77D0"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10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C0" w:rsidRDefault="001813C0">
            <w:pPr>
              <w:spacing w:line="32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1813C0" w:rsidTr="0030685A">
        <w:trPr>
          <w:trHeight w:val="62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3C0" w:rsidRDefault="004D77D0">
            <w:pPr>
              <w:spacing w:line="32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 w:hint="eastAsia"/>
                <w:bCs/>
                <w:sz w:val="24"/>
              </w:rPr>
              <w:t>2</w:t>
            </w:r>
          </w:p>
        </w:tc>
        <w:tc>
          <w:tcPr>
            <w:tcW w:w="7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C0" w:rsidRDefault="004D77D0">
            <w:pPr>
              <w:spacing w:line="3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申报项目的实际经营情况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C0" w:rsidRDefault="004D77D0"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10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C0" w:rsidRDefault="001813C0">
            <w:pPr>
              <w:spacing w:line="32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1813C0" w:rsidTr="0030685A">
        <w:trPr>
          <w:trHeight w:val="62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3C0" w:rsidRDefault="004D77D0">
            <w:pPr>
              <w:spacing w:line="32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 w:hint="eastAsia"/>
                <w:bCs/>
                <w:sz w:val="24"/>
              </w:rPr>
              <w:t>3</w:t>
            </w:r>
          </w:p>
        </w:tc>
        <w:tc>
          <w:tcPr>
            <w:tcW w:w="7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C0" w:rsidRDefault="004D77D0">
            <w:pPr>
              <w:spacing w:line="3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项目的实际</w:t>
            </w:r>
            <w:r>
              <w:rPr>
                <w:rFonts w:hint="eastAsia"/>
                <w:bCs/>
                <w:sz w:val="24"/>
              </w:rPr>
              <w:t>评估</w:t>
            </w:r>
            <w:r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>带头人实力、团队实力</w:t>
            </w:r>
            <w:r>
              <w:rPr>
                <w:rFonts w:hint="eastAsia"/>
                <w:bCs/>
                <w:sz w:val="24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C0" w:rsidRDefault="004D77D0"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10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C0" w:rsidRDefault="001813C0">
            <w:pPr>
              <w:spacing w:line="32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1813C0" w:rsidTr="0030685A">
        <w:trPr>
          <w:trHeight w:val="624"/>
        </w:trPr>
        <w:tc>
          <w:tcPr>
            <w:tcW w:w="10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C0" w:rsidRDefault="004D77D0">
            <w:pPr>
              <w:spacing w:line="320" w:lineRule="exact"/>
              <w:rPr>
                <w:rFonts w:eastAsia="宋体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三、项目知识产权情况评估（</w:t>
            </w:r>
            <w:r>
              <w:rPr>
                <w:rFonts w:ascii="黑体" w:eastAsia="黑体" w:hAnsi="黑体" w:hint="eastAsia"/>
                <w:b/>
                <w:bCs/>
                <w:sz w:val="24"/>
              </w:rPr>
              <w:t>1</w:t>
            </w:r>
            <w:r>
              <w:rPr>
                <w:rFonts w:ascii="黑体" w:eastAsia="黑体" w:hAnsi="黑体" w:hint="eastAsia"/>
                <w:b/>
                <w:bCs/>
                <w:sz w:val="24"/>
              </w:rPr>
              <w:t>0</w:t>
            </w:r>
            <w:r>
              <w:rPr>
                <w:rFonts w:ascii="黑体" w:eastAsia="黑体" w:hAnsi="黑体" w:hint="eastAsia"/>
                <w:b/>
                <w:bCs/>
                <w:sz w:val="24"/>
              </w:rPr>
              <w:t>分）</w:t>
            </w:r>
          </w:p>
        </w:tc>
      </w:tr>
      <w:tr w:rsidR="001813C0" w:rsidTr="0030685A">
        <w:trPr>
          <w:trHeight w:val="62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3C0" w:rsidRDefault="004D77D0">
            <w:pPr>
              <w:spacing w:line="32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 w:hint="eastAsia"/>
                <w:bCs/>
                <w:sz w:val="24"/>
              </w:rPr>
              <w:t>1</w:t>
            </w:r>
          </w:p>
        </w:tc>
        <w:tc>
          <w:tcPr>
            <w:tcW w:w="7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C0" w:rsidRDefault="004D77D0">
            <w:pPr>
              <w:spacing w:line="3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是否提供</w:t>
            </w:r>
            <w:r>
              <w:rPr>
                <w:rFonts w:hint="eastAsia"/>
                <w:bCs/>
                <w:sz w:val="24"/>
              </w:rPr>
              <w:t>项目相关</w:t>
            </w:r>
            <w:r>
              <w:rPr>
                <w:rFonts w:hint="eastAsia"/>
                <w:bCs/>
                <w:sz w:val="24"/>
              </w:rPr>
              <w:t>的知识产权情况或研发成果的资料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C0" w:rsidRDefault="004D77D0"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5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C0" w:rsidRDefault="001813C0">
            <w:pPr>
              <w:spacing w:line="32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1813C0" w:rsidTr="0030685A">
        <w:trPr>
          <w:trHeight w:val="624"/>
        </w:trPr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C0" w:rsidRDefault="004D77D0">
            <w:pPr>
              <w:spacing w:line="32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 w:hint="eastAsia"/>
                <w:bCs/>
                <w:sz w:val="24"/>
              </w:rPr>
              <w:t>2</w:t>
            </w:r>
          </w:p>
        </w:tc>
        <w:tc>
          <w:tcPr>
            <w:tcW w:w="7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C0" w:rsidRDefault="004D77D0">
            <w:pPr>
              <w:numPr>
                <w:ilvl w:val="0"/>
                <w:numId w:val="1"/>
              </w:numPr>
              <w:spacing w:line="320" w:lineRule="exact"/>
              <w:ind w:firstLine="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项目团队是否享有其申报项目所涉及的知识产权的所有权</w:t>
            </w:r>
          </w:p>
          <w:p w:rsidR="001813C0" w:rsidRDefault="004D77D0">
            <w:pPr>
              <w:numPr>
                <w:ilvl w:val="0"/>
                <w:numId w:val="1"/>
              </w:numPr>
              <w:spacing w:line="320" w:lineRule="exact"/>
              <w:ind w:firstLine="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没有所有权的但依法取得知识产权许可使用权</w:t>
            </w:r>
          </w:p>
          <w:p w:rsidR="001813C0" w:rsidRDefault="004D77D0">
            <w:pPr>
              <w:numPr>
                <w:ilvl w:val="0"/>
                <w:numId w:val="1"/>
              </w:numPr>
              <w:spacing w:line="320" w:lineRule="exact"/>
              <w:ind w:firstLine="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无知识产权但拥有可申报专利的新型产品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C0" w:rsidRDefault="004D77D0"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5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C0" w:rsidRDefault="001813C0">
            <w:pPr>
              <w:spacing w:line="32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1813C0" w:rsidTr="0030685A">
        <w:trPr>
          <w:trHeight w:val="624"/>
        </w:trPr>
        <w:tc>
          <w:tcPr>
            <w:tcW w:w="10285" w:type="dxa"/>
            <w:gridSpan w:val="8"/>
            <w:vAlign w:val="center"/>
          </w:tcPr>
          <w:p w:rsidR="001813C0" w:rsidRDefault="004D77D0">
            <w:pPr>
              <w:spacing w:line="32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四</w:t>
            </w:r>
            <w:r>
              <w:rPr>
                <w:rFonts w:eastAsia="黑体" w:hint="eastAsia"/>
                <w:b/>
                <w:sz w:val="24"/>
              </w:rPr>
              <w:t>、</w:t>
            </w:r>
            <w:r>
              <w:rPr>
                <w:rFonts w:eastAsia="黑体" w:hint="eastAsia"/>
                <w:b/>
                <w:sz w:val="24"/>
              </w:rPr>
              <w:t>项目产业化的可行性（</w:t>
            </w:r>
            <w:r>
              <w:rPr>
                <w:rFonts w:eastAsia="黑体" w:hint="eastAsia"/>
                <w:b/>
                <w:sz w:val="24"/>
              </w:rPr>
              <w:t>30</w:t>
            </w:r>
            <w:r>
              <w:rPr>
                <w:rFonts w:eastAsia="黑体" w:hint="eastAsia"/>
                <w:b/>
                <w:sz w:val="24"/>
              </w:rPr>
              <w:t>分）</w:t>
            </w:r>
          </w:p>
        </w:tc>
      </w:tr>
      <w:tr w:rsidR="001813C0" w:rsidTr="0030685A">
        <w:trPr>
          <w:trHeight w:val="624"/>
        </w:trPr>
        <w:tc>
          <w:tcPr>
            <w:tcW w:w="831" w:type="dxa"/>
            <w:vAlign w:val="center"/>
          </w:tcPr>
          <w:p w:rsidR="001813C0" w:rsidRDefault="004D77D0"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1</w:t>
            </w:r>
          </w:p>
        </w:tc>
        <w:tc>
          <w:tcPr>
            <w:tcW w:w="7949" w:type="dxa"/>
            <w:gridSpan w:val="4"/>
            <w:vAlign w:val="center"/>
          </w:tcPr>
          <w:p w:rsidR="001813C0" w:rsidRDefault="004D77D0">
            <w:pPr>
              <w:spacing w:line="320" w:lineRule="exact"/>
              <w:rPr>
                <w:rFonts w:eastAsia="黑体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项目产业化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经济效益</w:t>
            </w:r>
          </w:p>
        </w:tc>
        <w:tc>
          <w:tcPr>
            <w:tcW w:w="709" w:type="dxa"/>
            <w:vAlign w:val="center"/>
          </w:tcPr>
          <w:p w:rsidR="001813C0" w:rsidRDefault="004D77D0"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10</w:t>
            </w:r>
          </w:p>
        </w:tc>
        <w:tc>
          <w:tcPr>
            <w:tcW w:w="796" w:type="dxa"/>
            <w:gridSpan w:val="2"/>
            <w:vAlign w:val="center"/>
          </w:tcPr>
          <w:p w:rsidR="001813C0" w:rsidRDefault="001813C0">
            <w:pPr>
              <w:spacing w:line="32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1813C0" w:rsidTr="0030685A">
        <w:trPr>
          <w:trHeight w:val="624"/>
        </w:trPr>
        <w:tc>
          <w:tcPr>
            <w:tcW w:w="831" w:type="dxa"/>
            <w:vAlign w:val="center"/>
          </w:tcPr>
          <w:p w:rsidR="001813C0" w:rsidRDefault="004D77D0"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2</w:t>
            </w:r>
          </w:p>
        </w:tc>
        <w:tc>
          <w:tcPr>
            <w:tcW w:w="7949" w:type="dxa"/>
            <w:gridSpan w:val="4"/>
            <w:vAlign w:val="center"/>
          </w:tcPr>
          <w:p w:rsidR="001813C0" w:rsidRDefault="004D77D0">
            <w:pPr>
              <w:spacing w:line="32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项目产业化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社会效益</w:t>
            </w:r>
          </w:p>
        </w:tc>
        <w:tc>
          <w:tcPr>
            <w:tcW w:w="709" w:type="dxa"/>
            <w:vAlign w:val="center"/>
          </w:tcPr>
          <w:p w:rsidR="001813C0" w:rsidRDefault="004D77D0"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10</w:t>
            </w:r>
          </w:p>
        </w:tc>
        <w:tc>
          <w:tcPr>
            <w:tcW w:w="796" w:type="dxa"/>
            <w:gridSpan w:val="2"/>
            <w:vAlign w:val="center"/>
          </w:tcPr>
          <w:p w:rsidR="001813C0" w:rsidRDefault="001813C0">
            <w:pPr>
              <w:spacing w:line="32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1813C0" w:rsidTr="0030685A">
        <w:trPr>
          <w:trHeight w:val="624"/>
        </w:trPr>
        <w:tc>
          <w:tcPr>
            <w:tcW w:w="831" w:type="dxa"/>
            <w:vAlign w:val="center"/>
          </w:tcPr>
          <w:p w:rsidR="001813C0" w:rsidRDefault="004D77D0"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3</w:t>
            </w:r>
          </w:p>
        </w:tc>
        <w:tc>
          <w:tcPr>
            <w:tcW w:w="7949" w:type="dxa"/>
            <w:gridSpan w:val="4"/>
            <w:vAlign w:val="center"/>
          </w:tcPr>
          <w:p w:rsidR="001813C0" w:rsidRDefault="004D77D0">
            <w:pPr>
              <w:spacing w:line="32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项目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产业化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前景预测</w:t>
            </w:r>
          </w:p>
        </w:tc>
        <w:tc>
          <w:tcPr>
            <w:tcW w:w="709" w:type="dxa"/>
            <w:vAlign w:val="center"/>
          </w:tcPr>
          <w:p w:rsidR="001813C0" w:rsidRDefault="004D77D0"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10</w:t>
            </w:r>
          </w:p>
        </w:tc>
        <w:tc>
          <w:tcPr>
            <w:tcW w:w="796" w:type="dxa"/>
            <w:gridSpan w:val="2"/>
            <w:vAlign w:val="center"/>
          </w:tcPr>
          <w:p w:rsidR="001813C0" w:rsidRDefault="001813C0">
            <w:pPr>
              <w:spacing w:line="32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1813C0" w:rsidTr="0030685A">
        <w:trPr>
          <w:trHeight w:val="624"/>
        </w:trPr>
        <w:tc>
          <w:tcPr>
            <w:tcW w:w="8780" w:type="dxa"/>
            <w:gridSpan w:val="5"/>
            <w:vAlign w:val="center"/>
          </w:tcPr>
          <w:p w:rsidR="001813C0" w:rsidRDefault="004D77D0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合</w:t>
            </w:r>
            <w:r>
              <w:rPr>
                <w:rFonts w:eastAsia="黑体"/>
                <w:sz w:val="24"/>
              </w:rPr>
              <w:t xml:space="preserve">        </w:t>
            </w:r>
            <w:r>
              <w:rPr>
                <w:rFonts w:eastAsia="黑体"/>
                <w:sz w:val="24"/>
              </w:rPr>
              <w:t>计</w:t>
            </w:r>
          </w:p>
        </w:tc>
        <w:tc>
          <w:tcPr>
            <w:tcW w:w="709" w:type="dxa"/>
            <w:vAlign w:val="center"/>
          </w:tcPr>
          <w:p w:rsidR="001813C0" w:rsidRDefault="004D77D0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100</w:t>
            </w:r>
          </w:p>
        </w:tc>
        <w:tc>
          <w:tcPr>
            <w:tcW w:w="796" w:type="dxa"/>
            <w:gridSpan w:val="2"/>
            <w:vAlign w:val="center"/>
          </w:tcPr>
          <w:p w:rsidR="001813C0" w:rsidRDefault="001813C0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1813C0">
        <w:trPr>
          <w:trHeight w:val="680"/>
        </w:trPr>
        <w:tc>
          <w:tcPr>
            <w:tcW w:w="10285" w:type="dxa"/>
            <w:gridSpan w:val="8"/>
            <w:vAlign w:val="center"/>
          </w:tcPr>
          <w:p w:rsidR="001813C0" w:rsidRDefault="004D77D0">
            <w:pPr>
              <w:spacing w:line="320" w:lineRule="exact"/>
              <w:jc w:val="left"/>
              <w:rPr>
                <w:bCs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lastRenderedPageBreak/>
              <w:t>五</w:t>
            </w:r>
            <w:r>
              <w:rPr>
                <w:rFonts w:eastAsia="黑体" w:hint="eastAsia"/>
                <w:b/>
                <w:sz w:val="24"/>
              </w:rPr>
              <w:t>、综合评价</w:t>
            </w:r>
          </w:p>
        </w:tc>
      </w:tr>
      <w:tr w:rsidR="001813C0">
        <w:trPr>
          <w:trHeight w:val="4555"/>
        </w:trPr>
        <w:tc>
          <w:tcPr>
            <w:tcW w:w="10285" w:type="dxa"/>
            <w:gridSpan w:val="8"/>
            <w:vAlign w:val="center"/>
          </w:tcPr>
          <w:p w:rsidR="001813C0" w:rsidRDefault="001813C0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1813C0">
        <w:trPr>
          <w:trHeight w:val="741"/>
        </w:trPr>
        <w:tc>
          <w:tcPr>
            <w:tcW w:w="2571" w:type="dxa"/>
            <w:gridSpan w:val="2"/>
            <w:vAlign w:val="center"/>
          </w:tcPr>
          <w:p w:rsidR="001813C0" w:rsidRDefault="004D77D0">
            <w:pPr>
              <w:spacing w:line="320" w:lineRule="exact"/>
              <w:jc w:val="left"/>
              <w:rPr>
                <w:bCs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评审专家签名</w:t>
            </w:r>
          </w:p>
        </w:tc>
        <w:tc>
          <w:tcPr>
            <w:tcW w:w="7714" w:type="dxa"/>
            <w:gridSpan w:val="6"/>
            <w:vAlign w:val="center"/>
          </w:tcPr>
          <w:p w:rsidR="001813C0" w:rsidRDefault="004D77D0">
            <w:pPr>
              <w:spacing w:line="320" w:lineRule="exact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1813C0" w:rsidRDefault="001813C0">
      <w:pPr>
        <w:tabs>
          <w:tab w:val="left" w:pos="6553"/>
          <w:tab w:val="left" w:pos="7913"/>
          <w:tab w:val="left" w:pos="9273"/>
          <w:tab w:val="left" w:pos="10633"/>
          <w:tab w:val="left" w:pos="11993"/>
        </w:tabs>
        <w:spacing w:line="0" w:lineRule="atLeast"/>
        <w:jc w:val="center"/>
        <w:rPr>
          <w:rFonts w:eastAsia="方正小标宋简体"/>
          <w:kern w:val="0"/>
          <w:sz w:val="44"/>
          <w:szCs w:val="44"/>
        </w:rPr>
      </w:pPr>
    </w:p>
    <w:p w:rsidR="001813C0" w:rsidRDefault="001813C0">
      <w:pPr>
        <w:spacing w:line="600" w:lineRule="exact"/>
        <w:rPr>
          <w:rFonts w:ascii="仿宋" w:eastAsia="仿宋" w:hAnsi="仿宋" w:cs="仿宋"/>
          <w:color w:val="000000"/>
          <w:sz w:val="32"/>
          <w:szCs w:val="32"/>
        </w:rPr>
      </w:pPr>
    </w:p>
    <w:sectPr w:rsidR="001813C0" w:rsidSect="00181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74" w:bottom="1134" w:left="1588" w:header="1417" w:footer="1417" w:gutter="0"/>
      <w:cols w:space="0"/>
      <w:titlePg/>
      <w:docGrid w:type="lines" w:linePitch="5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7D0" w:rsidRDefault="004D77D0" w:rsidP="001813C0">
      <w:r>
        <w:separator/>
      </w:r>
    </w:p>
  </w:endnote>
  <w:endnote w:type="continuationSeparator" w:id="1">
    <w:p w:rsidR="004D77D0" w:rsidRDefault="004D77D0" w:rsidP="00181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康简标题宋">
    <w:altName w:val="宋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C0" w:rsidRDefault="001813C0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C0" w:rsidRDefault="001813C0">
    <w:pPr>
      <w:pStyle w:val="a7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5A" w:rsidRDefault="003068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7D0" w:rsidRDefault="004D77D0" w:rsidP="001813C0">
      <w:r>
        <w:separator/>
      </w:r>
    </w:p>
  </w:footnote>
  <w:footnote w:type="continuationSeparator" w:id="1">
    <w:p w:rsidR="004D77D0" w:rsidRDefault="004D77D0" w:rsidP="00181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5A" w:rsidRDefault="0030685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5A" w:rsidRDefault="0030685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5A" w:rsidRDefault="0030685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B89934"/>
    <w:multiLevelType w:val="singleLevel"/>
    <w:tmpl w:val="DBB89934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ttachedTemplate r:id="rId1"/>
  <w:defaultTabStop w:val="420"/>
  <w:evenAndOddHeaders/>
  <w:drawingGridHorizontalSpacing w:val="150"/>
  <w:drawingGridVerticalSpacing w:val="2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FlFileSerial" w:val="11"/>
    <w:docVar w:name="FlFileYear" w:val="2020"/>
    <w:docVar w:name="FlGkfs" w:val="主动公开"/>
    <w:docVar w:name="FlProver" w:val="郭向阳"/>
    <w:docVar w:name="FlSubject" w:val="东莞市人民政府关于加快建设现代化综合交通体系 打造粤港澳大湾区品质交通城市的实施意见"/>
    <w:docVar w:name="FlYear" w:val="2020"/>
    <w:docVar w:name="FlYear_Zw" w:val="2020"/>
  </w:docVars>
  <w:rsids>
    <w:rsidRoot w:val="007A7176"/>
    <w:rsid w:val="00000247"/>
    <w:rsid w:val="0000412A"/>
    <w:rsid w:val="00007F21"/>
    <w:rsid w:val="00017D9C"/>
    <w:rsid w:val="00027C5B"/>
    <w:rsid w:val="0004155E"/>
    <w:rsid w:val="00043F6C"/>
    <w:rsid w:val="000554EE"/>
    <w:rsid w:val="00067740"/>
    <w:rsid w:val="000774E3"/>
    <w:rsid w:val="000C2EC7"/>
    <w:rsid w:val="000C6EA3"/>
    <w:rsid w:val="000D57EA"/>
    <w:rsid w:val="000E3862"/>
    <w:rsid w:val="000E7966"/>
    <w:rsid w:val="001050FF"/>
    <w:rsid w:val="00125059"/>
    <w:rsid w:val="00126DF5"/>
    <w:rsid w:val="00126E65"/>
    <w:rsid w:val="00136B94"/>
    <w:rsid w:val="00142585"/>
    <w:rsid w:val="00156F6A"/>
    <w:rsid w:val="00164DCE"/>
    <w:rsid w:val="001813C0"/>
    <w:rsid w:val="001956DE"/>
    <w:rsid w:val="001A6CC0"/>
    <w:rsid w:val="001B5961"/>
    <w:rsid w:val="001C60E2"/>
    <w:rsid w:val="001C7B31"/>
    <w:rsid w:val="001C7CA1"/>
    <w:rsid w:val="001E2D55"/>
    <w:rsid w:val="001E4299"/>
    <w:rsid w:val="00222D6B"/>
    <w:rsid w:val="0022350C"/>
    <w:rsid w:val="00231149"/>
    <w:rsid w:val="002441F7"/>
    <w:rsid w:val="002470A4"/>
    <w:rsid w:val="00261AE1"/>
    <w:rsid w:val="00262A0F"/>
    <w:rsid w:val="00265EE3"/>
    <w:rsid w:val="0027013C"/>
    <w:rsid w:val="00274205"/>
    <w:rsid w:val="00276349"/>
    <w:rsid w:val="00290894"/>
    <w:rsid w:val="002B16CF"/>
    <w:rsid w:val="002C11C1"/>
    <w:rsid w:val="002C1500"/>
    <w:rsid w:val="002C3F63"/>
    <w:rsid w:val="002C7960"/>
    <w:rsid w:val="002E0B3B"/>
    <w:rsid w:val="002E356C"/>
    <w:rsid w:val="002F0A41"/>
    <w:rsid w:val="002F0D92"/>
    <w:rsid w:val="002F0F7B"/>
    <w:rsid w:val="0030685A"/>
    <w:rsid w:val="0030790E"/>
    <w:rsid w:val="003114D9"/>
    <w:rsid w:val="003141F8"/>
    <w:rsid w:val="00315104"/>
    <w:rsid w:val="00315F44"/>
    <w:rsid w:val="0031766E"/>
    <w:rsid w:val="003374E3"/>
    <w:rsid w:val="00340F8C"/>
    <w:rsid w:val="00346BE9"/>
    <w:rsid w:val="003501E6"/>
    <w:rsid w:val="003504E7"/>
    <w:rsid w:val="00352BA3"/>
    <w:rsid w:val="00354F91"/>
    <w:rsid w:val="00365BDA"/>
    <w:rsid w:val="003A1BC5"/>
    <w:rsid w:val="003A2366"/>
    <w:rsid w:val="003A339A"/>
    <w:rsid w:val="003A50D0"/>
    <w:rsid w:val="003A5E0A"/>
    <w:rsid w:val="003A6A2D"/>
    <w:rsid w:val="003B2283"/>
    <w:rsid w:val="003B78C5"/>
    <w:rsid w:val="003C37E1"/>
    <w:rsid w:val="003D116C"/>
    <w:rsid w:val="003E42A0"/>
    <w:rsid w:val="003F1209"/>
    <w:rsid w:val="0040388B"/>
    <w:rsid w:val="00423808"/>
    <w:rsid w:val="00427F5A"/>
    <w:rsid w:val="00435271"/>
    <w:rsid w:val="004412DC"/>
    <w:rsid w:val="0044151D"/>
    <w:rsid w:val="00455547"/>
    <w:rsid w:val="00466FF5"/>
    <w:rsid w:val="00481EAB"/>
    <w:rsid w:val="00483655"/>
    <w:rsid w:val="00487D0A"/>
    <w:rsid w:val="0049057A"/>
    <w:rsid w:val="00492059"/>
    <w:rsid w:val="004927C1"/>
    <w:rsid w:val="00494490"/>
    <w:rsid w:val="00495DCC"/>
    <w:rsid w:val="004D77D0"/>
    <w:rsid w:val="004D7AF6"/>
    <w:rsid w:val="004D7FCD"/>
    <w:rsid w:val="004E1773"/>
    <w:rsid w:val="004E6ADA"/>
    <w:rsid w:val="004E751D"/>
    <w:rsid w:val="004F0B11"/>
    <w:rsid w:val="004F61E6"/>
    <w:rsid w:val="004F7708"/>
    <w:rsid w:val="005155BC"/>
    <w:rsid w:val="005207E5"/>
    <w:rsid w:val="005247A3"/>
    <w:rsid w:val="00525F81"/>
    <w:rsid w:val="00534233"/>
    <w:rsid w:val="00566E64"/>
    <w:rsid w:val="00572428"/>
    <w:rsid w:val="005763E6"/>
    <w:rsid w:val="00580F27"/>
    <w:rsid w:val="00582709"/>
    <w:rsid w:val="00595B3D"/>
    <w:rsid w:val="005B388B"/>
    <w:rsid w:val="005C14D6"/>
    <w:rsid w:val="005C7839"/>
    <w:rsid w:val="005D150D"/>
    <w:rsid w:val="005F35D7"/>
    <w:rsid w:val="00602969"/>
    <w:rsid w:val="00606BEA"/>
    <w:rsid w:val="006135D6"/>
    <w:rsid w:val="0061406F"/>
    <w:rsid w:val="00620E68"/>
    <w:rsid w:val="00621312"/>
    <w:rsid w:val="00624897"/>
    <w:rsid w:val="00624B19"/>
    <w:rsid w:val="006319C3"/>
    <w:rsid w:val="00635311"/>
    <w:rsid w:val="00683228"/>
    <w:rsid w:val="00690513"/>
    <w:rsid w:val="00691D7B"/>
    <w:rsid w:val="006A3A17"/>
    <w:rsid w:val="006C767A"/>
    <w:rsid w:val="006D4166"/>
    <w:rsid w:val="006D49AE"/>
    <w:rsid w:val="006D6803"/>
    <w:rsid w:val="006E322E"/>
    <w:rsid w:val="006F1452"/>
    <w:rsid w:val="006F3DD4"/>
    <w:rsid w:val="006F6FFC"/>
    <w:rsid w:val="00701F0F"/>
    <w:rsid w:val="00713B1C"/>
    <w:rsid w:val="00720F41"/>
    <w:rsid w:val="00723C01"/>
    <w:rsid w:val="007606D9"/>
    <w:rsid w:val="00767231"/>
    <w:rsid w:val="00767EAC"/>
    <w:rsid w:val="00776EAD"/>
    <w:rsid w:val="00784F77"/>
    <w:rsid w:val="007867C6"/>
    <w:rsid w:val="007A2928"/>
    <w:rsid w:val="007A2DD0"/>
    <w:rsid w:val="007A7176"/>
    <w:rsid w:val="007C1124"/>
    <w:rsid w:val="007C1905"/>
    <w:rsid w:val="007C578F"/>
    <w:rsid w:val="007C7AE0"/>
    <w:rsid w:val="007D5653"/>
    <w:rsid w:val="007E3499"/>
    <w:rsid w:val="007F7C76"/>
    <w:rsid w:val="00805260"/>
    <w:rsid w:val="008106A3"/>
    <w:rsid w:val="00812CF8"/>
    <w:rsid w:val="008143E3"/>
    <w:rsid w:val="008176A3"/>
    <w:rsid w:val="00831221"/>
    <w:rsid w:val="00845539"/>
    <w:rsid w:val="008504E2"/>
    <w:rsid w:val="00856CDB"/>
    <w:rsid w:val="00870F30"/>
    <w:rsid w:val="00886FEB"/>
    <w:rsid w:val="008A0249"/>
    <w:rsid w:val="008B1FFE"/>
    <w:rsid w:val="008C64C2"/>
    <w:rsid w:val="008C7CF8"/>
    <w:rsid w:val="008D2318"/>
    <w:rsid w:val="008E7A7D"/>
    <w:rsid w:val="008F3B27"/>
    <w:rsid w:val="008F61F3"/>
    <w:rsid w:val="008F6EBD"/>
    <w:rsid w:val="00933C13"/>
    <w:rsid w:val="00941F2C"/>
    <w:rsid w:val="00942B95"/>
    <w:rsid w:val="00952CD5"/>
    <w:rsid w:val="00960747"/>
    <w:rsid w:val="0096235C"/>
    <w:rsid w:val="009708AB"/>
    <w:rsid w:val="00972841"/>
    <w:rsid w:val="00980996"/>
    <w:rsid w:val="009820A2"/>
    <w:rsid w:val="00984EAB"/>
    <w:rsid w:val="00986803"/>
    <w:rsid w:val="009A5025"/>
    <w:rsid w:val="009A5552"/>
    <w:rsid w:val="009A6371"/>
    <w:rsid w:val="009B4D53"/>
    <w:rsid w:val="009C162F"/>
    <w:rsid w:val="009F6081"/>
    <w:rsid w:val="00A3001F"/>
    <w:rsid w:val="00A417BC"/>
    <w:rsid w:val="00A44639"/>
    <w:rsid w:val="00A464F0"/>
    <w:rsid w:val="00A70E1E"/>
    <w:rsid w:val="00A76390"/>
    <w:rsid w:val="00A77AC7"/>
    <w:rsid w:val="00A85A7E"/>
    <w:rsid w:val="00A85AFA"/>
    <w:rsid w:val="00A94680"/>
    <w:rsid w:val="00A94AD4"/>
    <w:rsid w:val="00AA3A58"/>
    <w:rsid w:val="00AA715F"/>
    <w:rsid w:val="00AB0E72"/>
    <w:rsid w:val="00AB60E7"/>
    <w:rsid w:val="00AC335A"/>
    <w:rsid w:val="00AD3E7A"/>
    <w:rsid w:val="00AD4B6D"/>
    <w:rsid w:val="00AE1468"/>
    <w:rsid w:val="00AE5ECD"/>
    <w:rsid w:val="00AF0C80"/>
    <w:rsid w:val="00AF2891"/>
    <w:rsid w:val="00AF2EB4"/>
    <w:rsid w:val="00B149E0"/>
    <w:rsid w:val="00B16555"/>
    <w:rsid w:val="00B24D63"/>
    <w:rsid w:val="00B266BD"/>
    <w:rsid w:val="00B305C8"/>
    <w:rsid w:val="00B3106E"/>
    <w:rsid w:val="00B36F45"/>
    <w:rsid w:val="00B528A6"/>
    <w:rsid w:val="00B536EF"/>
    <w:rsid w:val="00B562DF"/>
    <w:rsid w:val="00B57378"/>
    <w:rsid w:val="00B723DA"/>
    <w:rsid w:val="00B83C97"/>
    <w:rsid w:val="00B8510E"/>
    <w:rsid w:val="00B86CDF"/>
    <w:rsid w:val="00B93BFE"/>
    <w:rsid w:val="00BA145A"/>
    <w:rsid w:val="00BA7958"/>
    <w:rsid w:val="00BC78C4"/>
    <w:rsid w:val="00BE4D03"/>
    <w:rsid w:val="00BF0A0D"/>
    <w:rsid w:val="00BF4C15"/>
    <w:rsid w:val="00BF5220"/>
    <w:rsid w:val="00C06345"/>
    <w:rsid w:val="00C069D0"/>
    <w:rsid w:val="00C1481F"/>
    <w:rsid w:val="00C22CFF"/>
    <w:rsid w:val="00C275E5"/>
    <w:rsid w:val="00C30299"/>
    <w:rsid w:val="00C40B06"/>
    <w:rsid w:val="00C43371"/>
    <w:rsid w:val="00C44631"/>
    <w:rsid w:val="00C47896"/>
    <w:rsid w:val="00C50304"/>
    <w:rsid w:val="00C52E26"/>
    <w:rsid w:val="00C57584"/>
    <w:rsid w:val="00C7034F"/>
    <w:rsid w:val="00C721F2"/>
    <w:rsid w:val="00C741D8"/>
    <w:rsid w:val="00C80BDE"/>
    <w:rsid w:val="00C840D2"/>
    <w:rsid w:val="00CA79DF"/>
    <w:rsid w:val="00CA7D7E"/>
    <w:rsid w:val="00CB0E10"/>
    <w:rsid w:val="00CB6EF8"/>
    <w:rsid w:val="00CC28F5"/>
    <w:rsid w:val="00CC6034"/>
    <w:rsid w:val="00CC6E4C"/>
    <w:rsid w:val="00CE0696"/>
    <w:rsid w:val="00CF1D2F"/>
    <w:rsid w:val="00CF57B6"/>
    <w:rsid w:val="00D116D5"/>
    <w:rsid w:val="00D33CA5"/>
    <w:rsid w:val="00D43D2B"/>
    <w:rsid w:val="00D466DC"/>
    <w:rsid w:val="00D50F62"/>
    <w:rsid w:val="00D51395"/>
    <w:rsid w:val="00D64D66"/>
    <w:rsid w:val="00D76ACE"/>
    <w:rsid w:val="00D81ADD"/>
    <w:rsid w:val="00D83CA0"/>
    <w:rsid w:val="00D86E84"/>
    <w:rsid w:val="00D91F6D"/>
    <w:rsid w:val="00D94D1D"/>
    <w:rsid w:val="00D9536B"/>
    <w:rsid w:val="00DA09B3"/>
    <w:rsid w:val="00DB5F46"/>
    <w:rsid w:val="00DB71DA"/>
    <w:rsid w:val="00DC56C7"/>
    <w:rsid w:val="00DD384F"/>
    <w:rsid w:val="00DE17F4"/>
    <w:rsid w:val="00DE58AC"/>
    <w:rsid w:val="00DF59C5"/>
    <w:rsid w:val="00DF7119"/>
    <w:rsid w:val="00E030BC"/>
    <w:rsid w:val="00E04F39"/>
    <w:rsid w:val="00E0556D"/>
    <w:rsid w:val="00E10EF7"/>
    <w:rsid w:val="00E173B3"/>
    <w:rsid w:val="00E1768C"/>
    <w:rsid w:val="00E21BE1"/>
    <w:rsid w:val="00E31C5D"/>
    <w:rsid w:val="00E359DC"/>
    <w:rsid w:val="00E437FE"/>
    <w:rsid w:val="00E5541A"/>
    <w:rsid w:val="00E64C16"/>
    <w:rsid w:val="00E71D40"/>
    <w:rsid w:val="00E77B3D"/>
    <w:rsid w:val="00E87552"/>
    <w:rsid w:val="00E94121"/>
    <w:rsid w:val="00E965DD"/>
    <w:rsid w:val="00EA2945"/>
    <w:rsid w:val="00EA43CC"/>
    <w:rsid w:val="00EA7F34"/>
    <w:rsid w:val="00EC6FAD"/>
    <w:rsid w:val="00ED0664"/>
    <w:rsid w:val="00ED3BCF"/>
    <w:rsid w:val="00EF7CA2"/>
    <w:rsid w:val="00F15BF2"/>
    <w:rsid w:val="00F24E1F"/>
    <w:rsid w:val="00F27633"/>
    <w:rsid w:val="00F323F1"/>
    <w:rsid w:val="00F3338F"/>
    <w:rsid w:val="00F41209"/>
    <w:rsid w:val="00F50B12"/>
    <w:rsid w:val="00F514BB"/>
    <w:rsid w:val="00F52952"/>
    <w:rsid w:val="00F61383"/>
    <w:rsid w:val="00F66AEF"/>
    <w:rsid w:val="00F85337"/>
    <w:rsid w:val="00F873B7"/>
    <w:rsid w:val="00FA2347"/>
    <w:rsid w:val="00FA2A3D"/>
    <w:rsid w:val="00FA4EAA"/>
    <w:rsid w:val="00FB47A5"/>
    <w:rsid w:val="00FB5166"/>
    <w:rsid w:val="00FD4275"/>
    <w:rsid w:val="00FD5593"/>
    <w:rsid w:val="00FD77AF"/>
    <w:rsid w:val="00FE4747"/>
    <w:rsid w:val="00FE55B8"/>
    <w:rsid w:val="01F42576"/>
    <w:rsid w:val="04146F82"/>
    <w:rsid w:val="053F0AC1"/>
    <w:rsid w:val="0A6B2B21"/>
    <w:rsid w:val="0A7807A6"/>
    <w:rsid w:val="0C585BF1"/>
    <w:rsid w:val="0C733F2D"/>
    <w:rsid w:val="0D4E1CCA"/>
    <w:rsid w:val="0DA166B2"/>
    <w:rsid w:val="0DE71B6C"/>
    <w:rsid w:val="0F1E28CB"/>
    <w:rsid w:val="17A44311"/>
    <w:rsid w:val="190E1334"/>
    <w:rsid w:val="1D6B3D88"/>
    <w:rsid w:val="1DB23747"/>
    <w:rsid w:val="1EB21E5A"/>
    <w:rsid w:val="20491A2B"/>
    <w:rsid w:val="20F9251C"/>
    <w:rsid w:val="22B73F80"/>
    <w:rsid w:val="24105FB4"/>
    <w:rsid w:val="25590E26"/>
    <w:rsid w:val="299A6690"/>
    <w:rsid w:val="29BF2F0C"/>
    <w:rsid w:val="2AEF204C"/>
    <w:rsid w:val="2D6264AA"/>
    <w:rsid w:val="31A175D6"/>
    <w:rsid w:val="364C0E34"/>
    <w:rsid w:val="375A27EB"/>
    <w:rsid w:val="3974357D"/>
    <w:rsid w:val="3A097D47"/>
    <w:rsid w:val="3A244CEB"/>
    <w:rsid w:val="3AC57F8F"/>
    <w:rsid w:val="3AE60CC8"/>
    <w:rsid w:val="40F16B26"/>
    <w:rsid w:val="43F453E7"/>
    <w:rsid w:val="464E6488"/>
    <w:rsid w:val="476A4B11"/>
    <w:rsid w:val="48CA2AF5"/>
    <w:rsid w:val="4E023085"/>
    <w:rsid w:val="55B61268"/>
    <w:rsid w:val="55DB3B3C"/>
    <w:rsid w:val="56070E71"/>
    <w:rsid w:val="564B25E9"/>
    <w:rsid w:val="57072516"/>
    <w:rsid w:val="57441530"/>
    <w:rsid w:val="596E215D"/>
    <w:rsid w:val="5D273C43"/>
    <w:rsid w:val="5FB32773"/>
    <w:rsid w:val="6063637B"/>
    <w:rsid w:val="640F7C20"/>
    <w:rsid w:val="64D262BB"/>
    <w:rsid w:val="667559C6"/>
    <w:rsid w:val="670F2E7B"/>
    <w:rsid w:val="6B133A38"/>
    <w:rsid w:val="6B413421"/>
    <w:rsid w:val="6E435972"/>
    <w:rsid w:val="6E8D3C23"/>
    <w:rsid w:val="6F724955"/>
    <w:rsid w:val="716031A9"/>
    <w:rsid w:val="7A7873EC"/>
    <w:rsid w:val="7AA310EB"/>
    <w:rsid w:val="7FCB6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iPriority="99" w:unhideWhenUsed="0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footnote reference" w:semiHidden="0" w:uiPriority="99" w:unhideWhenUsed="0" w:qFormat="1"/>
    <w:lsdException w:name="annotation reference" w:semiHidden="0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C0"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24"/>
    </w:rPr>
  </w:style>
  <w:style w:type="paragraph" w:styleId="2">
    <w:name w:val="heading 2"/>
    <w:next w:val="a"/>
    <w:qFormat/>
    <w:rsid w:val="001813C0"/>
    <w:pPr>
      <w:keepNext/>
      <w:keepLines/>
      <w:autoSpaceDE w:val="0"/>
      <w:autoSpaceDN w:val="0"/>
      <w:jc w:val="distribute"/>
      <w:outlineLvl w:val="1"/>
    </w:pPr>
    <w:rPr>
      <w:rFonts w:ascii="Times New Roman" w:eastAsia="华康简标题宋" w:hAnsi="Times New Roman" w:cs="Times New Roman"/>
      <w:bCs/>
      <w:color w:val="FF0000"/>
      <w:w w:val="70"/>
      <w:sz w:val="11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1813C0"/>
    <w:pPr>
      <w:jc w:val="left"/>
    </w:pPr>
  </w:style>
  <w:style w:type="paragraph" w:styleId="a4">
    <w:name w:val="Body Text"/>
    <w:basedOn w:val="a"/>
    <w:qFormat/>
    <w:rsid w:val="001813C0"/>
    <w:pPr>
      <w:ind w:rightChars="-12" w:right="-35"/>
    </w:pPr>
    <w:rPr>
      <w:sz w:val="31"/>
    </w:rPr>
  </w:style>
  <w:style w:type="paragraph" w:styleId="a5">
    <w:name w:val="Block Text"/>
    <w:basedOn w:val="a"/>
    <w:qFormat/>
    <w:rsid w:val="001813C0"/>
    <w:pPr>
      <w:pBdr>
        <w:top w:val="single" w:sz="6" w:space="1" w:color="auto"/>
        <w:bottom w:val="single" w:sz="6" w:space="1" w:color="auto"/>
      </w:pBdr>
      <w:topLinePunct/>
      <w:autoSpaceDE w:val="0"/>
      <w:autoSpaceDN w:val="0"/>
      <w:spacing w:line="540" w:lineRule="atLeast"/>
      <w:ind w:leftChars="100" w:left="948" w:right="17" w:hangingChars="200" w:hanging="632"/>
    </w:pPr>
  </w:style>
  <w:style w:type="paragraph" w:styleId="a6">
    <w:name w:val="Balloon Text"/>
    <w:basedOn w:val="a"/>
    <w:link w:val="Char0"/>
    <w:qFormat/>
    <w:rsid w:val="001813C0"/>
    <w:rPr>
      <w:sz w:val="18"/>
      <w:szCs w:val="18"/>
    </w:rPr>
  </w:style>
  <w:style w:type="paragraph" w:styleId="a7">
    <w:name w:val="footer"/>
    <w:basedOn w:val="a"/>
    <w:qFormat/>
    <w:rsid w:val="001813C0"/>
    <w:pPr>
      <w:tabs>
        <w:tab w:val="center" w:leader="hyphen" w:pos="4153"/>
        <w:tab w:val="right" w:pos="8306"/>
      </w:tabs>
      <w:snapToGrid w:val="0"/>
      <w:jc w:val="right"/>
    </w:pPr>
    <w:rPr>
      <w:sz w:val="28"/>
      <w:szCs w:val="18"/>
    </w:rPr>
  </w:style>
  <w:style w:type="paragraph" w:styleId="a8">
    <w:name w:val="header"/>
    <w:basedOn w:val="a"/>
    <w:qFormat/>
    <w:rsid w:val="001813C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1"/>
    <w:uiPriority w:val="99"/>
    <w:qFormat/>
    <w:rsid w:val="001813C0"/>
    <w:pPr>
      <w:snapToGrid w:val="0"/>
      <w:jc w:val="left"/>
    </w:pPr>
    <w:rPr>
      <w:sz w:val="18"/>
      <w:szCs w:val="18"/>
    </w:rPr>
  </w:style>
  <w:style w:type="paragraph" w:styleId="aa">
    <w:name w:val="Normal (Web)"/>
    <w:basedOn w:val="a"/>
    <w:qFormat/>
    <w:rsid w:val="001813C0"/>
    <w:pPr>
      <w:widowControl/>
      <w:jc w:val="left"/>
    </w:pPr>
    <w:rPr>
      <w:rFonts w:ascii="宋体" w:hAnsi="宋体" w:cs="宋体"/>
      <w:kern w:val="0"/>
      <w:sz w:val="24"/>
    </w:rPr>
  </w:style>
  <w:style w:type="paragraph" w:styleId="ab">
    <w:name w:val="Title"/>
    <w:basedOn w:val="a"/>
    <w:qFormat/>
    <w:rsid w:val="001813C0"/>
    <w:pPr>
      <w:spacing w:before="240" w:after="60"/>
      <w:jc w:val="center"/>
      <w:outlineLvl w:val="0"/>
    </w:pPr>
    <w:rPr>
      <w:rFonts w:eastAsia="华康简标题宋" w:cs="Arial"/>
      <w:bCs/>
      <w:sz w:val="44"/>
      <w:szCs w:val="32"/>
    </w:rPr>
  </w:style>
  <w:style w:type="paragraph" w:styleId="ac">
    <w:name w:val="annotation subject"/>
    <w:basedOn w:val="a3"/>
    <w:next w:val="a3"/>
    <w:link w:val="Char2"/>
    <w:qFormat/>
    <w:rsid w:val="001813C0"/>
    <w:rPr>
      <w:b/>
      <w:bCs/>
    </w:rPr>
  </w:style>
  <w:style w:type="table" w:styleId="ad">
    <w:name w:val="Table Grid"/>
    <w:basedOn w:val="a1"/>
    <w:qFormat/>
    <w:rsid w:val="00181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qFormat/>
    <w:rsid w:val="001813C0"/>
    <w:rPr>
      <w:rFonts w:ascii="Times New Roman" w:eastAsia="仿宋_GB2312" w:hAnsi="Times New Roman"/>
      <w:sz w:val="28"/>
      <w:lang w:eastAsia="zh-CN"/>
    </w:rPr>
  </w:style>
  <w:style w:type="character" w:styleId="af">
    <w:name w:val="annotation reference"/>
    <w:qFormat/>
    <w:rsid w:val="001813C0"/>
    <w:rPr>
      <w:sz w:val="21"/>
      <w:szCs w:val="21"/>
    </w:rPr>
  </w:style>
  <w:style w:type="character" w:styleId="af0">
    <w:name w:val="footnote reference"/>
    <w:uiPriority w:val="99"/>
    <w:qFormat/>
    <w:rsid w:val="001813C0"/>
    <w:rPr>
      <w:vertAlign w:val="superscript"/>
    </w:rPr>
  </w:style>
  <w:style w:type="character" w:customStyle="1" w:styleId="Char">
    <w:name w:val="批注文字 Char"/>
    <w:link w:val="a3"/>
    <w:qFormat/>
    <w:rsid w:val="001813C0"/>
    <w:rPr>
      <w:rFonts w:eastAsia="仿宋_GB2312"/>
      <w:kern w:val="2"/>
      <w:sz w:val="30"/>
      <w:szCs w:val="24"/>
    </w:rPr>
  </w:style>
  <w:style w:type="character" w:customStyle="1" w:styleId="Char0">
    <w:name w:val="批注框文本 Char"/>
    <w:link w:val="a6"/>
    <w:qFormat/>
    <w:rsid w:val="001813C0"/>
    <w:rPr>
      <w:rFonts w:eastAsia="仿宋_GB2312"/>
      <w:kern w:val="2"/>
      <w:sz w:val="18"/>
      <w:szCs w:val="18"/>
    </w:rPr>
  </w:style>
  <w:style w:type="character" w:customStyle="1" w:styleId="Char2">
    <w:name w:val="批注主题 Char"/>
    <w:link w:val="ac"/>
    <w:qFormat/>
    <w:rsid w:val="001813C0"/>
    <w:rPr>
      <w:rFonts w:eastAsia="仿宋_GB2312"/>
      <w:b/>
      <w:bCs/>
      <w:kern w:val="2"/>
      <w:sz w:val="30"/>
      <w:szCs w:val="24"/>
    </w:rPr>
  </w:style>
  <w:style w:type="character" w:customStyle="1" w:styleId="Char1">
    <w:name w:val="脚注文本 Char"/>
    <w:link w:val="a9"/>
    <w:uiPriority w:val="99"/>
    <w:qFormat/>
    <w:rsid w:val="001813C0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9336;&#39336;&#30340;&#25991;&#20214;&#22841;\&#24037;&#20316;\&#27665;&#29983;&#24037;&#20316;&#32852;&#24109;&#20250;&#35758;&#25991;&#20214;&#27169;&#26495;\1&#12289;&#19996;&#20132;&#2535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ED8781D-C601-40F6-A9FA-BD1A700D29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1、东交指.dot</Template>
  <TotalTime>6</TotalTime>
  <Pages>2</Pages>
  <Words>73</Words>
  <Characters>418</Characters>
  <Application>Microsoft Office Word</Application>
  <DocSecurity>0</DocSecurity>
  <Lines>3</Lines>
  <Paragraphs>1</Paragraphs>
  <ScaleCrop>false</ScaleCrop>
  <Company>dgcc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00001</dc:title>
  <dc:creator>梁馨</dc:creator>
  <cp:lastModifiedBy>ylmfeng</cp:lastModifiedBy>
  <cp:revision>3</cp:revision>
  <cp:lastPrinted>2020-09-02T09:37:00Z</cp:lastPrinted>
  <dcterms:created xsi:type="dcterms:W3CDTF">2020-08-19T09:28:00Z</dcterms:created>
  <dcterms:modified xsi:type="dcterms:W3CDTF">2020-09-18T06:53:00Z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